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0"/>
        <w:gridCol w:w="6400"/>
      </w:tblGrid>
      <w:tr w:rsidR="006B3863">
        <w:trPr>
          <w:trHeight w:hRule="exact" w:val="6900"/>
        </w:trPr>
        <w:tc>
          <w:tcPr>
            <w:tcW w:w="9080" w:type="dxa"/>
            <w:gridSpan w:val="2"/>
          </w:tcPr>
          <w:bookmarkStart w:id="0" w:name="_GoBack"/>
          <w:p w:rsidR="006B3863" w:rsidRDefault="006B3863">
            <w:pPr>
              <w:spacing w:before="200"/>
              <w:ind w:left="320" w:right="3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業務委託申込書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6B3863" w:rsidRDefault="006B3863">
            <w:pPr>
              <w:spacing w:before="560" w:line="400" w:lineRule="exact"/>
              <w:ind w:left="320" w:right="320"/>
            </w:pPr>
            <w:r>
              <w:rPr>
                <w:rFonts w:hint="eastAsia"/>
              </w:rPr>
              <w:t xml:space="preserve">　水路業務法第二十六条の規定により、下記のとおり水路に関する業務を委託したいので申込みます。</w:t>
            </w:r>
          </w:p>
          <w:p w:rsidR="006B3863" w:rsidRDefault="006B3863">
            <w:pPr>
              <w:spacing w:before="480" w:line="400" w:lineRule="exact"/>
              <w:ind w:left="1540" w:right="320"/>
            </w:pPr>
            <w:r>
              <w:rPr>
                <w:rFonts w:hint="eastAsia"/>
              </w:rPr>
              <w:t>年　　月　　日</w:t>
            </w:r>
          </w:p>
          <w:p w:rsidR="006B3863" w:rsidRDefault="006B3863">
            <w:pPr>
              <w:tabs>
                <w:tab w:val="right" w:pos="8967"/>
              </w:tabs>
              <w:spacing w:before="960"/>
              <w:ind w:left="1800" w:right="320"/>
            </w:pPr>
            <w:r>
              <w:rPr>
                <w:rFonts w:hint="eastAsia"/>
              </w:rPr>
              <w:t>氏名又は名称</w:t>
            </w:r>
            <w:r>
              <w:rPr>
                <w:rFonts w:hint="eastAsia"/>
              </w:rPr>
              <w:tab/>
              <w:t xml:space="preserve">　　</w:t>
            </w:r>
          </w:p>
          <w:p w:rsidR="006B3863" w:rsidRDefault="006B3863">
            <w:pPr>
              <w:spacing w:before="120"/>
              <w:ind w:left="1800" w:right="320"/>
            </w:pPr>
            <w:r>
              <w:rPr>
                <w:rFonts w:hint="eastAsia"/>
              </w:rPr>
              <w:t>申込者が団体であるときは</w:t>
            </w:r>
          </w:p>
          <w:p w:rsidR="006B3863" w:rsidRDefault="006B3863">
            <w:pPr>
              <w:tabs>
                <w:tab w:val="right" w:pos="8991"/>
              </w:tabs>
              <w:spacing w:before="120"/>
              <w:ind w:left="1800" w:right="320"/>
            </w:pPr>
            <w:r>
              <w:rPr>
                <w:rFonts w:hint="eastAsia"/>
              </w:rPr>
              <w:t>その代表者の氏名</w:t>
            </w:r>
            <w:r>
              <w:rPr>
                <w:rFonts w:hint="eastAsia"/>
              </w:rPr>
              <w:tab/>
              <w:t xml:space="preserve">　　</w:t>
            </w:r>
          </w:p>
          <w:p w:rsidR="006B3863" w:rsidRDefault="006B3863">
            <w:pPr>
              <w:spacing w:before="120"/>
              <w:ind w:left="1800" w:right="320"/>
            </w:pPr>
            <w:r>
              <w:rPr>
                <w:rFonts w:hint="eastAsia"/>
              </w:rPr>
              <w:t>住所又は所在地</w:t>
            </w:r>
          </w:p>
          <w:p w:rsidR="006B3863" w:rsidRDefault="006B3863">
            <w:pPr>
              <w:spacing w:before="960"/>
              <w:ind w:left="1040" w:right="320"/>
            </w:pPr>
            <w:r>
              <w:rPr>
                <w:rFonts w:hint="eastAsia"/>
              </w:rPr>
              <w:t>海上保安庁長官</w:t>
            </w:r>
            <w:r w:rsidR="004E32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</w:tc>
      </w:tr>
      <w:bookmarkEnd w:id="0"/>
      <w:tr w:rsidR="006B3863">
        <w:trPr>
          <w:trHeight w:hRule="exact" w:val="880"/>
        </w:trPr>
        <w:tc>
          <w:tcPr>
            <w:tcW w:w="2680" w:type="dxa"/>
            <w:vAlign w:val="center"/>
          </w:tcPr>
          <w:p w:rsidR="006B3863" w:rsidRDefault="006B3863">
            <w:pPr>
              <w:ind w:left="140" w:right="140"/>
              <w:jc w:val="distribute"/>
            </w:pPr>
            <w:r>
              <w:rPr>
                <w:rFonts w:hint="eastAsia"/>
              </w:rPr>
              <w:t>委託しようとする</w:t>
            </w:r>
          </w:p>
          <w:p w:rsidR="006B3863" w:rsidRDefault="006B3863">
            <w:pPr>
              <w:ind w:left="140" w:right="140"/>
              <w:jc w:val="distribute"/>
            </w:pPr>
            <w:r>
              <w:rPr>
                <w:rFonts w:hint="eastAsia"/>
              </w:rPr>
              <w:t>業務の件名</w:t>
            </w:r>
          </w:p>
        </w:tc>
        <w:tc>
          <w:tcPr>
            <w:tcW w:w="6400" w:type="dxa"/>
          </w:tcPr>
          <w:p w:rsidR="006B3863" w:rsidRDefault="006B3863"/>
        </w:tc>
      </w:tr>
      <w:tr w:rsidR="006B3863">
        <w:trPr>
          <w:trHeight w:hRule="exact" w:val="880"/>
        </w:trPr>
        <w:tc>
          <w:tcPr>
            <w:tcW w:w="2680" w:type="dxa"/>
            <w:vAlign w:val="center"/>
          </w:tcPr>
          <w:p w:rsidR="006B3863" w:rsidRDefault="006B3863">
            <w:pPr>
              <w:ind w:left="140" w:right="140"/>
              <w:jc w:val="distribute"/>
            </w:pPr>
            <w:r>
              <w:rPr>
                <w:rFonts w:hint="eastAsia"/>
              </w:rPr>
              <w:t>業務委託期間</w:t>
            </w:r>
          </w:p>
        </w:tc>
        <w:tc>
          <w:tcPr>
            <w:tcW w:w="6400" w:type="dxa"/>
          </w:tcPr>
          <w:p w:rsidR="006B3863" w:rsidRDefault="006B3863"/>
        </w:tc>
      </w:tr>
      <w:tr w:rsidR="006B3863">
        <w:trPr>
          <w:trHeight w:hRule="exact" w:val="1320"/>
        </w:trPr>
        <w:tc>
          <w:tcPr>
            <w:tcW w:w="2680" w:type="dxa"/>
            <w:vAlign w:val="center"/>
          </w:tcPr>
          <w:p w:rsidR="006B3863" w:rsidRDefault="006B3863">
            <w:pPr>
              <w:ind w:left="140" w:right="140"/>
              <w:jc w:val="distribute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6400" w:type="dxa"/>
          </w:tcPr>
          <w:p w:rsidR="006B3863" w:rsidRDefault="006B3863"/>
        </w:tc>
      </w:tr>
      <w:tr w:rsidR="006B3863">
        <w:trPr>
          <w:trHeight w:hRule="exact" w:val="880"/>
        </w:trPr>
        <w:tc>
          <w:tcPr>
            <w:tcW w:w="2680" w:type="dxa"/>
            <w:vAlign w:val="center"/>
          </w:tcPr>
          <w:p w:rsidR="006B3863" w:rsidRDefault="006B3863">
            <w:pPr>
              <w:ind w:left="140" w:right="140"/>
              <w:jc w:val="distribute"/>
            </w:pPr>
            <w:r>
              <w:rPr>
                <w:rFonts w:hint="eastAsia"/>
              </w:rPr>
              <w:t>成果の使用目的</w:t>
            </w:r>
          </w:p>
        </w:tc>
        <w:tc>
          <w:tcPr>
            <w:tcW w:w="6400" w:type="dxa"/>
          </w:tcPr>
          <w:p w:rsidR="006B3863" w:rsidRDefault="006B3863"/>
        </w:tc>
      </w:tr>
      <w:tr w:rsidR="006B3863">
        <w:trPr>
          <w:cantSplit/>
          <w:trHeight w:hRule="exact" w:val="880"/>
        </w:trPr>
        <w:tc>
          <w:tcPr>
            <w:tcW w:w="2680" w:type="dxa"/>
            <w:tcBorders>
              <w:right w:val="single" w:sz="4" w:space="0" w:color="auto"/>
            </w:tcBorders>
            <w:vAlign w:val="center"/>
          </w:tcPr>
          <w:p w:rsidR="006B3863" w:rsidRDefault="006B3863">
            <w:pPr>
              <w:ind w:left="140" w:right="14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0" w:type="dxa"/>
            <w:tcBorders>
              <w:left w:val="nil"/>
              <w:bottom w:val="single" w:sz="4" w:space="0" w:color="auto"/>
            </w:tcBorders>
          </w:tcPr>
          <w:p w:rsidR="006B3863" w:rsidRDefault="006B3863"/>
        </w:tc>
      </w:tr>
    </w:tbl>
    <w:p w:rsidR="00EB3023" w:rsidRDefault="00EB3023" w:rsidP="00CD31E0">
      <w:pPr>
        <w:spacing w:before="240"/>
        <w:jc w:val="right"/>
      </w:pPr>
    </w:p>
    <w:p w:rsidR="00EB3023" w:rsidRDefault="00EB3023" w:rsidP="00EB3023">
      <w:pPr>
        <w:pStyle w:val="ae"/>
        <w:spacing w:line="509" w:lineRule="exact"/>
        <w:rPr>
          <w:spacing w:val="0"/>
        </w:rPr>
      </w:pPr>
      <w:r>
        <w:br w:type="page"/>
      </w:r>
      <w:r>
        <w:rPr>
          <w:rFonts w:ascii="ＭＳ 明朝" w:hAnsi="ＭＳ 明朝" w:hint="eastAsia"/>
        </w:rPr>
        <w:lastRenderedPageBreak/>
        <w:t>【申込者】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1147"/>
        <w:gridCol w:w="5673"/>
      </w:tblGrid>
      <w:tr w:rsidR="00EB3023" w:rsidTr="000457CD">
        <w:trPr>
          <w:cantSplit/>
          <w:trHeight w:hRule="exact" w:val="507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3023" w:rsidRDefault="00EB3023" w:rsidP="000457CD">
            <w:pPr>
              <w:pStyle w:val="ae"/>
              <w:spacing w:line="50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ふりがな</w:t>
            </w:r>
          </w:p>
          <w:p w:rsidR="00EB3023" w:rsidRDefault="00EB3023" w:rsidP="000457CD">
            <w:pPr>
              <w:pStyle w:val="ae"/>
              <w:spacing w:line="50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団体名又は名称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B3023" w:rsidRPr="00B67AA0" w:rsidRDefault="00EB3023" w:rsidP="000457CD">
            <w:pPr>
              <w:pStyle w:val="ae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B3023" w:rsidTr="000457CD">
        <w:trPr>
          <w:cantSplit/>
          <w:trHeight w:hRule="exact" w:val="507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3023" w:rsidRDefault="00EB3023" w:rsidP="000457CD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23" w:rsidRPr="00B67AA0" w:rsidRDefault="00EB3023" w:rsidP="000457CD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B3023" w:rsidTr="000457CD">
        <w:trPr>
          <w:cantSplit/>
          <w:trHeight w:hRule="exact" w:val="507"/>
        </w:trPr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3023" w:rsidRDefault="00EB3023" w:rsidP="000457CD">
            <w:pPr>
              <w:pStyle w:val="ae"/>
              <w:spacing w:line="50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ふりがな</w:t>
            </w:r>
          </w:p>
          <w:p w:rsidR="00EB3023" w:rsidRDefault="00EB3023" w:rsidP="000457CD">
            <w:pPr>
              <w:pStyle w:val="ae"/>
              <w:spacing w:line="50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代表者の氏名</w:t>
            </w:r>
          </w:p>
        </w:tc>
        <w:tc>
          <w:tcPr>
            <w:tcW w:w="682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B3023" w:rsidRPr="004A3725" w:rsidRDefault="00EB3023" w:rsidP="000457CD">
            <w:pPr>
              <w:pStyle w:val="ae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B3023" w:rsidTr="000457CD">
        <w:trPr>
          <w:cantSplit/>
          <w:trHeight w:hRule="exact" w:val="507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3023" w:rsidRDefault="00EB3023" w:rsidP="000457CD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23" w:rsidRPr="00B67AA0" w:rsidRDefault="00EB3023" w:rsidP="000457CD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B3023" w:rsidTr="000457CD">
        <w:trPr>
          <w:cantSplit/>
          <w:trHeight w:val="576"/>
        </w:trPr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3023" w:rsidRDefault="00EB3023" w:rsidP="000457CD">
            <w:pPr>
              <w:pStyle w:val="ae"/>
              <w:spacing w:before="110" w:line="189" w:lineRule="exact"/>
              <w:rPr>
                <w:spacing w:val="0"/>
              </w:rPr>
            </w:pPr>
          </w:p>
          <w:p w:rsidR="00EB3023" w:rsidRDefault="00EB3023" w:rsidP="000457CD">
            <w:pPr>
              <w:pStyle w:val="ae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ふりがな</w:t>
            </w:r>
          </w:p>
          <w:p w:rsidR="00EB3023" w:rsidRDefault="00EB3023" w:rsidP="000457CD">
            <w:pPr>
              <w:pStyle w:val="ae"/>
              <w:spacing w:line="509" w:lineRule="exact"/>
              <w:rPr>
                <w:spacing w:val="0"/>
              </w:rPr>
            </w:pPr>
          </w:p>
          <w:p w:rsidR="00EB3023" w:rsidRDefault="00EB3023" w:rsidP="000457CD">
            <w:pPr>
              <w:pStyle w:val="ae"/>
              <w:spacing w:line="50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所　在　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023" w:rsidRPr="00B67AA0" w:rsidRDefault="00EB3023" w:rsidP="000457CD">
            <w:pPr>
              <w:pStyle w:val="ae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郵便番号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23" w:rsidRDefault="00EB3023" w:rsidP="000457CD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〒　　　－</w:t>
            </w:r>
          </w:p>
        </w:tc>
      </w:tr>
      <w:tr w:rsidR="00EB3023" w:rsidTr="000457CD">
        <w:trPr>
          <w:cantSplit/>
          <w:trHeight w:hRule="exact" w:val="509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3023" w:rsidRDefault="00EB3023" w:rsidP="000457CD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B3023" w:rsidRPr="00B67AA0" w:rsidRDefault="00EB3023" w:rsidP="000457CD">
            <w:pPr>
              <w:pStyle w:val="ae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B3023" w:rsidTr="000457CD">
        <w:trPr>
          <w:cantSplit/>
          <w:trHeight w:hRule="exact" w:val="509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3023" w:rsidRDefault="00EB3023" w:rsidP="000457CD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23" w:rsidRDefault="00EB3023" w:rsidP="000457CD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B3023" w:rsidTr="000457CD">
        <w:trPr>
          <w:cantSplit/>
          <w:trHeight w:hRule="exact" w:val="509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3023" w:rsidRDefault="00EB3023" w:rsidP="000457CD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B3023" w:rsidRDefault="00EB3023" w:rsidP="000457CD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B3023" w:rsidTr="000457CD">
        <w:trPr>
          <w:cantSplit/>
          <w:trHeight w:hRule="exact" w:val="509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3023" w:rsidRDefault="00EB3023" w:rsidP="000457CD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23" w:rsidRDefault="00EB3023" w:rsidP="000457CD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B3023" w:rsidTr="000457CD">
        <w:trPr>
          <w:trHeight w:hRule="exact" w:val="50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023" w:rsidRDefault="00EB3023" w:rsidP="000457CD">
            <w:pPr>
              <w:pStyle w:val="ae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電　話</w:t>
            </w:r>
          </w:p>
        </w:tc>
        <w:tc>
          <w:tcPr>
            <w:tcW w:w="6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23" w:rsidRDefault="00EB3023" w:rsidP="000457CD">
            <w:pPr>
              <w:pStyle w:val="ae"/>
              <w:spacing w:line="240" w:lineRule="auto"/>
              <w:ind w:firstLineChars="100" w:firstLine="232"/>
              <w:rPr>
                <w:spacing w:val="0"/>
              </w:rPr>
            </w:pPr>
          </w:p>
        </w:tc>
      </w:tr>
    </w:tbl>
    <w:p w:rsidR="00EB3023" w:rsidRDefault="00EB3023" w:rsidP="00EB3023">
      <w:pPr>
        <w:pStyle w:val="ae"/>
        <w:spacing w:line="509" w:lineRule="exact"/>
        <w:rPr>
          <w:spacing w:val="0"/>
        </w:rPr>
      </w:pPr>
    </w:p>
    <w:p w:rsidR="00EB3023" w:rsidRDefault="00EB3023" w:rsidP="00EB3023">
      <w:pPr>
        <w:pStyle w:val="ae"/>
        <w:rPr>
          <w:spacing w:val="0"/>
        </w:rPr>
      </w:pPr>
      <w:r>
        <w:rPr>
          <w:rFonts w:ascii="ＭＳ 明朝" w:hAnsi="ＭＳ 明朝" w:hint="eastAsia"/>
          <w:spacing w:val="0"/>
        </w:rPr>
        <w:t>【事務担当者】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1147"/>
        <w:gridCol w:w="5673"/>
      </w:tblGrid>
      <w:tr w:rsidR="00EB3023" w:rsidTr="000457CD">
        <w:trPr>
          <w:cantSplit/>
          <w:trHeight w:hRule="exact" w:val="507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B3023" w:rsidRDefault="00EB3023" w:rsidP="000457CD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ふりがな</w:t>
            </w:r>
          </w:p>
          <w:p w:rsidR="00EB3023" w:rsidRDefault="00EB3023" w:rsidP="000457CD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担当者の氏名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B3023" w:rsidRPr="00550FF7" w:rsidRDefault="00EB3023" w:rsidP="000457CD">
            <w:pPr>
              <w:pStyle w:val="ae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B3023" w:rsidTr="000457CD">
        <w:trPr>
          <w:cantSplit/>
          <w:trHeight w:hRule="exact" w:val="507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023" w:rsidRDefault="00EB3023" w:rsidP="000457CD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23" w:rsidRPr="00B67AA0" w:rsidRDefault="00EB3023" w:rsidP="000457CD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B3023" w:rsidTr="000457CD">
        <w:trPr>
          <w:cantSplit/>
          <w:trHeight w:val="576"/>
        </w:trPr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B3023" w:rsidRDefault="00EB3023" w:rsidP="000457CD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</w:p>
          <w:p w:rsidR="00EB3023" w:rsidRDefault="00EB3023" w:rsidP="000457CD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ふりがな</w:t>
            </w:r>
          </w:p>
          <w:p w:rsidR="00EB3023" w:rsidRDefault="00EB3023" w:rsidP="000457CD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</w:p>
          <w:p w:rsidR="00EB3023" w:rsidRDefault="00EB3023" w:rsidP="000457CD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所　在　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023" w:rsidRPr="00B67AA0" w:rsidRDefault="00EB3023" w:rsidP="000457CD">
            <w:pPr>
              <w:pStyle w:val="ae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郵便番号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23" w:rsidRDefault="00EB3023" w:rsidP="000457CD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〒　　　－</w:t>
            </w:r>
          </w:p>
        </w:tc>
      </w:tr>
      <w:tr w:rsidR="00EB3023" w:rsidTr="000457CD">
        <w:trPr>
          <w:cantSplit/>
          <w:trHeight w:hRule="exact" w:val="509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B3023" w:rsidRDefault="00EB3023" w:rsidP="000457CD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B3023" w:rsidRPr="00B67AA0" w:rsidRDefault="00EB3023" w:rsidP="000457CD">
            <w:pPr>
              <w:pStyle w:val="ae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</w:p>
        </w:tc>
      </w:tr>
      <w:tr w:rsidR="00EB3023" w:rsidTr="000457CD">
        <w:trPr>
          <w:cantSplit/>
          <w:trHeight w:hRule="exact" w:val="509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B3023" w:rsidRDefault="00EB3023" w:rsidP="000457CD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23" w:rsidRDefault="00EB3023" w:rsidP="000457CD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B3023" w:rsidTr="000457CD">
        <w:trPr>
          <w:cantSplit/>
          <w:trHeight w:hRule="exact" w:val="509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B3023" w:rsidRDefault="00EB3023" w:rsidP="000457CD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B3023" w:rsidRPr="00550FF7" w:rsidRDefault="00EB3023" w:rsidP="000457CD">
            <w:pPr>
              <w:pStyle w:val="ae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</w:p>
        </w:tc>
      </w:tr>
      <w:tr w:rsidR="00EB3023" w:rsidTr="000457CD">
        <w:trPr>
          <w:cantSplit/>
          <w:trHeight w:hRule="exact" w:val="509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023" w:rsidRDefault="00EB3023" w:rsidP="000457CD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23" w:rsidRDefault="00EB3023" w:rsidP="000457CD">
            <w:pPr>
              <w:pStyle w:val="ae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B3023" w:rsidTr="000457CD">
        <w:trPr>
          <w:cantSplit/>
          <w:trHeight w:hRule="exact" w:val="50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023" w:rsidRDefault="00EB3023" w:rsidP="000457CD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電　話</w:t>
            </w:r>
          </w:p>
        </w:tc>
        <w:tc>
          <w:tcPr>
            <w:tcW w:w="6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23" w:rsidRDefault="00EB3023" w:rsidP="000457CD">
            <w:pPr>
              <w:pStyle w:val="ae"/>
              <w:wordWrap/>
              <w:spacing w:line="240" w:lineRule="auto"/>
              <w:ind w:firstLineChars="100" w:firstLine="232"/>
              <w:rPr>
                <w:spacing w:val="0"/>
              </w:rPr>
            </w:pPr>
          </w:p>
        </w:tc>
      </w:tr>
    </w:tbl>
    <w:p w:rsidR="00EB3023" w:rsidRDefault="00EB3023" w:rsidP="00EB3023">
      <w:pPr>
        <w:pStyle w:val="ae"/>
        <w:rPr>
          <w:spacing w:val="0"/>
        </w:rPr>
      </w:pPr>
    </w:p>
    <w:p w:rsidR="006B3863" w:rsidRDefault="006B3863" w:rsidP="00CD31E0">
      <w:pPr>
        <w:spacing w:before="240"/>
        <w:jc w:val="right"/>
      </w:pPr>
    </w:p>
    <w:sectPr w:rsidR="006B3863">
      <w:headerReference w:type="default" r:id="rId6"/>
      <w:pgSz w:w="11906" w:h="16838" w:code="9"/>
      <w:pgMar w:top="1247" w:right="1412" w:bottom="1134" w:left="1412" w:header="851" w:footer="397" w:gutter="0"/>
      <w:cols w:space="425"/>
      <w:docGrid w:type="linesAndChars" w:linePitch="480" w:charSpace="2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460" w:rsidRDefault="00132460" w:rsidP="0024345F">
      <w:r>
        <w:separator/>
      </w:r>
    </w:p>
  </w:endnote>
  <w:endnote w:type="continuationSeparator" w:id="0">
    <w:p w:rsidR="00132460" w:rsidRDefault="00132460" w:rsidP="0024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460" w:rsidRDefault="00132460" w:rsidP="0024345F">
      <w:r>
        <w:separator/>
      </w:r>
    </w:p>
  </w:footnote>
  <w:footnote w:type="continuationSeparator" w:id="0">
    <w:p w:rsidR="00132460" w:rsidRDefault="00132460" w:rsidP="0024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5F" w:rsidRDefault="0024345F" w:rsidP="0024345F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70"/>
    <w:rsid w:val="00132460"/>
    <w:rsid w:val="0024345F"/>
    <w:rsid w:val="00280870"/>
    <w:rsid w:val="0034759E"/>
    <w:rsid w:val="003E0AFE"/>
    <w:rsid w:val="004E32C0"/>
    <w:rsid w:val="006B3863"/>
    <w:rsid w:val="006B4AE8"/>
    <w:rsid w:val="00766B75"/>
    <w:rsid w:val="00870B75"/>
    <w:rsid w:val="008A565F"/>
    <w:rsid w:val="00CD31E0"/>
    <w:rsid w:val="00D15837"/>
    <w:rsid w:val="00E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538E5"/>
  <w15:chartTrackingRefBased/>
  <w15:docId w15:val="{960A798F-41CE-4C10-A827-1F2D8375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4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customStyle="1" w:styleId="a4">
    <w:name w:val="･(ｱ)～"/>
    <w:basedOn w:val="a"/>
    <w:next w:val="a5"/>
    <w:pPr>
      <w:ind w:left="756" w:hanging="252"/>
      <w:outlineLvl w:val="7"/>
    </w:pPr>
  </w:style>
  <w:style w:type="paragraph" w:customStyle="1" w:styleId="1">
    <w:name w:val="･(1)～"/>
    <w:basedOn w:val="a"/>
    <w:next w:val="a4"/>
    <w:pPr>
      <w:ind w:left="504" w:hanging="252"/>
      <w:outlineLvl w:val="6"/>
    </w:pPr>
  </w:style>
  <w:style w:type="paragraph" w:customStyle="1" w:styleId="10">
    <w:name w:val="･1～"/>
    <w:basedOn w:val="a"/>
    <w:next w:val="1"/>
    <w:pPr>
      <w:ind w:left="252" w:hanging="252"/>
      <w:outlineLvl w:val="5"/>
    </w:pPr>
  </w:style>
  <w:style w:type="paragraph" w:customStyle="1" w:styleId="11">
    <w:name w:val="･第1条～"/>
    <w:basedOn w:val="a"/>
    <w:next w:val="10"/>
    <w:pPr>
      <w:outlineLvl w:val="4"/>
    </w:pPr>
  </w:style>
  <w:style w:type="paragraph" w:customStyle="1" w:styleId="a6">
    <w:name w:val="･(～)"/>
    <w:basedOn w:val="a"/>
    <w:next w:val="11"/>
    <w:pPr>
      <w:ind w:left="252"/>
      <w:outlineLvl w:val="3"/>
    </w:pPr>
  </w:style>
  <w:style w:type="paragraph" w:customStyle="1" w:styleId="12">
    <w:name w:val="･第1節～"/>
    <w:basedOn w:val="a"/>
    <w:next w:val="a6"/>
    <w:pPr>
      <w:ind w:left="756"/>
      <w:outlineLvl w:val="2"/>
    </w:pPr>
  </w:style>
  <w:style w:type="paragraph" w:customStyle="1" w:styleId="13">
    <w:name w:val="･第1章～"/>
    <w:basedOn w:val="a"/>
    <w:next w:val="12"/>
    <w:pPr>
      <w:ind w:left="504"/>
      <w:outlineLvl w:val="1"/>
    </w:pPr>
  </w:style>
  <w:style w:type="paragraph" w:customStyle="1" w:styleId="a7">
    <w:name w:val="･記"/>
    <w:basedOn w:val="a"/>
    <w:next w:val="a"/>
    <w:pPr>
      <w:jc w:val="center"/>
    </w:pPr>
  </w:style>
  <w:style w:type="paragraph" w:customStyle="1" w:styleId="1-1">
    <w:name w:val="･1-1～"/>
    <w:basedOn w:val="a"/>
    <w:next w:val="a"/>
    <w:pPr>
      <w:outlineLvl w:val="0"/>
    </w:pPr>
  </w:style>
  <w:style w:type="paragraph" w:customStyle="1" w:styleId="a5">
    <w:name w:val="･ｱ～"/>
    <w:basedOn w:val="a"/>
    <w:pPr>
      <w:ind w:left="1008" w:hanging="252"/>
      <w:outlineLvl w:val="8"/>
    </w:pPr>
  </w:style>
  <w:style w:type="paragraph" w:styleId="a8">
    <w:name w:val="Date"/>
    <w:basedOn w:val="a"/>
    <w:next w:val="a"/>
    <w:link w:val="a9"/>
    <w:rsid w:val="00D15837"/>
  </w:style>
  <w:style w:type="character" w:customStyle="1" w:styleId="a9">
    <w:name w:val="日付 (文字)"/>
    <w:link w:val="a8"/>
    <w:rsid w:val="00D15837"/>
    <w:rPr>
      <w:rFonts w:ascii="ＭＳ 明朝"/>
      <w:kern w:val="2"/>
      <w:sz w:val="24"/>
    </w:rPr>
  </w:style>
  <w:style w:type="paragraph" w:styleId="aa">
    <w:name w:val="header"/>
    <w:basedOn w:val="a"/>
    <w:link w:val="ab"/>
    <w:rsid w:val="002434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4345F"/>
    <w:rPr>
      <w:rFonts w:ascii="ＭＳ 明朝"/>
      <w:kern w:val="2"/>
      <w:sz w:val="24"/>
    </w:rPr>
  </w:style>
  <w:style w:type="paragraph" w:styleId="ac">
    <w:name w:val="footer"/>
    <w:basedOn w:val="a"/>
    <w:link w:val="ad"/>
    <w:rsid w:val="002434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4345F"/>
    <w:rPr>
      <w:rFonts w:ascii="ＭＳ 明朝"/>
      <w:kern w:val="2"/>
      <w:sz w:val="24"/>
    </w:rPr>
  </w:style>
  <w:style w:type="paragraph" w:customStyle="1" w:styleId="ae">
    <w:name w:val="一太郎"/>
    <w:rsid w:val="00EB3023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700;&#36335;&#26989;&#21209;&#38306;&#20418;&#36890;&#3694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水路業務関係通達.dot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水路業務関係通達集</vt:lpstr>
      <vt:lpstr>水路業務関係通達集</vt:lpstr>
    </vt:vector>
  </TitlesOfParts>
  <Manager>JF1GAZ Yoshiharu Aoki</Manager>
  <Company>CyPlan Co.,Ltd.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水路業務関係通達集</dc:title>
  <dc:subject>『水路業務関係通達集』用全支援機能</dc:subject>
  <dc:creator>Homeros</dc:creator>
  <cp:keywords/>
  <dc:description>Word97文書</dc:description>
  <cp:lastModifiedBy>gikoku</cp:lastModifiedBy>
  <cp:revision>4</cp:revision>
  <cp:lastPrinted>2002-12-08T08:27:00Z</cp:lastPrinted>
  <dcterms:created xsi:type="dcterms:W3CDTF">2021-12-16T06:49:00Z</dcterms:created>
  <dcterms:modified xsi:type="dcterms:W3CDTF">2021-12-16T09:09:00Z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水路業務関係通達集/Word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DotVer">
    <vt:lpwstr>０.５</vt:lpwstr>
  </property>
</Properties>
</file>